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orasul </w:t>
      </w:r>
      <w:r w:rsidR="00B5774A">
        <w:rPr>
          <w:rFonts w:ascii="Trebuchet MS" w:hAnsi="Trebuchet MS" w:cs="Arial"/>
          <w:noProof/>
          <w:sz w:val="22"/>
          <w:lang w:val="ro-RO"/>
        </w:rPr>
        <w:t>Alexandria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C0" w:rsidRDefault="00192CC0" w:rsidP="00F54A89">
      <w:pPr>
        <w:spacing w:after="0" w:line="240" w:lineRule="auto"/>
      </w:pPr>
      <w:r>
        <w:separator/>
      </w:r>
    </w:p>
  </w:endnote>
  <w:endnote w:type="continuationSeparator" w:id="0">
    <w:p w:rsidR="00192CC0" w:rsidRDefault="00192CC0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3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1C6AB1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C0" w:rsidRDefault="00192CC0" w:rsidP="00F54A89">
      <w:pPr>
        <w:spacing w:after="0" w:line="240" w:lineRule="auto"/>
      </w:pPr>
      <w:r>
        <w:separator/>
      </w:r>
    </w:p>
  </w:footnote>
  <w:footnote w:type="continuationSeparator" w:id="0">
    <w:p w:rsidR="00192CC0" w:rsidRDefault="00192CC0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1C6AB1" w:rsidP="0028031F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2271395</wp:posOffset>
          </wp:positionH>
          <wp:positionV relativeFrom="margin">
            <wp:posOffset>-1236980</wp:posOffset>
          </wp:positionV>
          <wp:extent cx="909320" cy="895350"/>
          <wp:effectExtent l="19050" t="0" r="508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4579620</wp:posOffset>
          </wp:positionH>
          <wp:positionV relativeFrom="margin">
            <wp:posOffset>-1236980</wp:posOffset>
          </wp:positionV>
          <wp:extent cx="981075" cy="838200"/>
          <wp:effectExtent l="19050" t="0" r="952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-1208405</wp:posOffset>
          </wp:positionV>
          <wp:extent cx="990600" cy="8096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92CC0"/>
    <w:rsid w:val="001A39A4"/>
    <w:rsid w:val="001C6AB1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5C74"/>
    <w:rsid w:val="00F23814"/>
    <w:rsid w:val="00F27692"/>
    <w:rsid w:val="00F33054"/>
    <w:rsid w:val="00F46CC1"/>
    <w:rsid w:val="00F54A89"/>
    <w:rsid w:val="00F56369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391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391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391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391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391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2274-3A84-439D-AC8D-2429A64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creator>Gabriela</dc:creator>
  <cp:lastModifiedBy>Gigy</cp:lastModifiedBy>
  <cp:revision>2</cp:revision>
  <cp:lastPrinted>2018-02-26T07:56:00Z</cp:lastPrinted>
  <dcterms:created xsi:type="dcterms:W3CDTF">2018-06-20T15:54:00Z</dcterms:created>
  <dcterms:modified xsi:type="dcterms:W3CDTF">2018-06-20T15:54:00Z</dcterms:modified>
</cp:coreProperties>
</file>