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Către: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  </w:t>
      </w:r>
      <w:r w:rsidR="00823AB7"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CCMP EUROPROJECT 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Adresa: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 sediul în Str Mihai Emines</w:t>
      </w:r>
      <w:r w:rsidR="00B5774A">
        <w:rPr>
          <w:rFonts w:ascii="Trebuchet MS" w:hAnsi="Trebuchet MS"/>
          <w:noProof/>
          <w:sz w:val="22"/>
          <w:lang w:val="ro-RO" w:eastAsia="ar-SA"/>
        </w:rPr>
        <w:t>cu nr. 35, Slatina, judetul Olt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, România, telefon: 0722454917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C1211A" w:rsidRPr="003D4372" w:rsidRDefault="00C1211A" w:rsidP="00823AB7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Examinând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dumneavoastra de oferta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 privind achiziţia directă având ca obiect 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inchiriere spatii pentru cursuri in </w:t>
      </w:r>
      <w:r w:rsidR="00CB3DA6">
        <w:rPr>
          <w:rFonts w:ascii="Trebuchet MS" w:hAnsi="Trebuchet MS" w:cs="Arial"/>
          <w:noProof/>
          <w:sz w:val="22"/>
          <w:lang w:val="ro-RO"/>
        </w:rPr>
        <w:t>Com. Barcanesti, judetul Prahova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subsemnatul________________________, reprezentanţi ai ofertantului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>_______________________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_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ne oferim ca, în conformitate cu prevederile şi cerinţele cuprinse în documentaţia mai sus menţionată, să furnizăm spatiul pentru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curs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 cu cerintele solicitate de Dvs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si pentru suma de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lei pe zi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 la care se adaugă taxa pe valoarea adăugată în valoare de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....... lei</w:t>
      </w:r>
      <w:r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3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Până la încheierea contractului, această ofertă, împreună cu comunicarea transmisă de dumneavoastră, prin care oferta noastră este stabilită câştigătoare, vor constitui un contract angajant între noi.</w:t>
      </w:r>
    </w:p>
    <w:p w:rsidR="00FA6902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4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. Spatiul indeplineste toate conditiile solicitate prin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de oferta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5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Înţelegem că nu sunteţi obligaţi să acceptaţi oferta cu cel mai scăzut preţ, sau orice altă ofertă pe care o puteţi primi.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ab/>
      </w:r>
    </w:p>
    <w:p w:rsidR="00823AB7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D21044" w:rsidRPr="003D4372" w:rsidRDefault="00823AB7" w:rsidP="00EE003D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D21044" w:rsidRPr="003D4372" w:rsidSect="00E9487B">
      <w:headerReference w:type="default" r:id="rId8"/>
      <w:footerReference w:type="default" r:id="rId9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7B" w:rsidRDefault="00F5727B" w:rsidP="00F54A89">
      <w:pPr>
        <w:spacing w:after="0" w:line="240" w:lineRule="auto"/>
      </w:pPr>
      <w:r>
        <w:separator/>
      </w:r>
    </w:p>
  </w:endnote>
  <w:endnote w:type="continuationSeparator" w:id="0">
    <w:p w:rsidR="00F5727B" w:rsidRDefault="00F5727B" w:rsidP="00F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BNCC+TimesNew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ont4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AE7BFE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AE7BFE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AE7BFE" w:rsidP="00501462">
          <w:pPr>
            <w:rPr>
              <w:lang w:val="ro-RO"/>
            </w:rPr>
          </w:pPr>
          <w:r w:rsidRPr="002419E0">
            <w:rPr>
              <w:color w:val="FFFFFF"/>
              <w:shd w:val="clear" w:color="auto" w:fill="666699"/>
            </w:rPr>
            <w:t xml:space="preserve">Pag. </w:t>
          </w:r>
          <w:r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Pr="002419E0">
            <w:rPr>
              <w:color w:val="FFFFFF"/>
              <w:shd w:val="clear" w:color="auto" w:fill="666699"/>
            </w:rPr>
            <w:fldChar w:fldCharType="separate"/>
          </w:r>
          <w:r w:rsidR="00E45B59">
            <w:rPr>
              <w:noProof/>
              <w:color w:val="FFFFFF"/>
              <w:shd w:val="clear" w:color="auto" w:fill="666699"/>
            </w:rPr>
            <w:t>1</w:t>
          </w:r>
          <w:r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AE7BFE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7B" w:rsidRDefault="00F5727B" w:rsidP="00F54A89">
      <w:pPr>
        <w:spacing w:after="0" w:line="240" w:lineRule="auto"/>
      </w:pPr>
      <w:r>
        <w:separator/>
      </w:r>
    </w:p>
  </w:footnote>
  <w:footnote w:type="continuationSeparator" w:id="0">
    <w:p w:rsidR="00F5727B" w:rsidRDefault="00F5727B" w:rsidP="00F5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040B02" w:rsidP="0028031F">
    <w:pPr>
      <w:pStyle w:val="Header"/>
      <w:ind w:left="-7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178.85pt;margin-top:-97.4pt;width:71.6pt;height:70.5pt;z-index:25165670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Picture 5" o:spid="_x0000_s2049" type="#_x0000_t75" style="position:absolute;left:0;text-align:left;margin-left:360.6pt;margin-top:-97.4pt;width:77.25pt;height:66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Picture 1" o:spid="_x0000_s2050" type="#_x0000_t75" style="position:absolute;left:0;text-align:left;margin-left:-1.9pt;margin-top:-95.15pt;width:78pt;height:63.75pt;z-index:251657728;visibility:visible;mso-position-horizontal-relative:margin;mso-position-vertical-relative:margin">
          <v:imagedata r:id="rId3" o:title=""/>
          <w10:wrap type="square" anchorx="margin" anchory="margin"/>
        </v:shape>
      </w:pict>
    </w: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16"/>
    <w:multiLevelType w:val="hybridMultilevel"/>
    <w:tmpl w:val="684EF5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54180D"/>
    <w:multiLevelType w:val="multilevel"/>
    <w:tmpl w:val="E77048E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78F8"/>
    <w:multiLevelType w:val="multilevel"/>
    <w:tmpl w:val="0A9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19D"/>
    <w:multiLevelType w:val="multilevel"/>
    <w:tmpl w:val="41BAD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53A06"/>
    <w:multiLevelType w:val="multilevel"/>
    <w:tmpl w:val="CA1C49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06191"/>
    <w:multiLevelType w:val="multilevel"/>
    <w:tmpl w:val="89F616C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A76CFF"/>
    <w:multiLevelType w:val="hybridMultilevel"/>
    <w:tmpl w:val="AA5AD184"/>
    <w:lvl w:ilvl="0" w:tplc="39C8F55A">
      <w:numFmt w:val="bullet"/>
      <w:lvlText w:val="-"/>
      <w:lvlJc w:val="left"/>
      <w:pPr>
        <w:ind w:left="1200" w:hanging="48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BC7A54"/>
    <w:multiLevelType w:val="multilevel"/>
    <w:tmpl w:val="5F9C50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93729"/>
    <w:multiLevelType w:val="multilevel"/>
    <w:tmpl w:val="FEA6DB9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0740B"/>
    <w:multiLevelType w:val="multilevel"/>
    <w:tmpl w:val="60DC3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7E31F9F"/>
    <w:multiLevelType w:val="multilevel"/>
    <w:tmpl w:val="974E36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7B4A"/>
    <w:multiLevelType w:val="hybridMultilevel"/>
    <w:tmpl w:val="24E02308"/>
    <w:lvl w:ilvl="0" w:tplc="4D0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F2B3E"/>
    <w:multiLevelType w:val="hybridMultilevel"/>
    <w:tmpl w:val="3DEAAF26"/>
    <w:lvl w:ilvl="0" w:tplc="B62EB7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63E"/>
    <w:multiLevelType w:val="singleLevel"/>
    <w:tmpl w:val="4C86167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1F15EA4"/>
    <w:multiLevelType w:val="multilevel"/>
    <w:tmpl w:val="36DCDC8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>
    <w:nsid w:val="25421E84"/>
    <w:multiLevelType w:val="hybridMultilevel"/>
    <w:tmpl w:val="FAA0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C29D5"/>
    <w:multiLevelType w:val="hybridMultilevel"/>
    <w:tmpl w:val="2272EC86"/>
    <w:lvl w:ilvl="0" w:tplc="E03A940C">
      <w:start w:val="10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D3044"/>
    <w:multiLevelType w:val="multilevel"/>
    <w:tmpl w:val="949CBF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A20B3E"/>
    <w:multiLevelType w:val="hybridMultilevel"/>
    <w:tmpl w:val="FE16297A"/>
    <w:lvl w:ilvl="0" w:tplc="320A30B6">
      <w:start w:val="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F602D9B"/>
    <w:multiLevelType w:val="multilevel"/>
    <w:tmpl w:val="57E67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415E12"/>
    <w:multiLevelType w:val="hybridMultilevel"/>
    <w:tmpl w:val="2A0A3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6E82E6B"/>
    <w:multiLevelType w:val="multilevel"/>
    <w:tmpl w:val="7D4E75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D82C1E"/>
    <w:multiLevelType w:val="multilevel"/>
    <w:tmpl w:val="34703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54CE3"/>
    <w:multiLevelType w:val="hybridMultilevel"/>
    <w:tmpl w:val="D640D152"/>
    <w:lvl w:ilvl="0" w:tplc="C82CC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5C6F"/>
    <w:multiLevelType w:val="hybridMultilevel"/>
    <w:tmpl w:val="051429F6"/>
    <w:lvl w:ilvl="0" w:tplc="2C588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8034BD"/>
    <w:multiLevelType w:val="hybridMultilevel"/>
    <w:tmpl w:val="6C92907A"/>
    <w:lvl w:ilvl="0" w:tplc="AAE0CDD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3BF2"/>
    <w:multiLevelType w:val="hybridMultilevel"/>
    <w:tmpl w:val="0090EB9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84FE6"/>
    <w:multiLevelType w:val="multilevel"/>
    <w:tmpl w:val="2BAA6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36396C"/>
    <w:multiLevelType w:val="multilevel"/>
    <w:tmpl w:val="2B48E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5920E0C"/>
    <w:multiLevelType w:val="hybridMultilevel"/>
    <w:tmpl w:val="C2A26252"/>
    <w:lvl w:ilvl="0" w:tplc="6FF0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D1C2D"/>
    <w:multiLevelType w:val="hybridMultilevel"/>
    <w:tmpl w:val="28BE5E1A"/>
    <w:lvl w:ilvl="0" w:tplc="90C2D9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D166E5CE">
      <w:numFmt w:val="none"/>
      <w:lvlText w:val=""/>
      <w:lvlJc w:val="left"/>
      <w:pPr>
        <w:tabs>
          <w:tab w:val="num" w:pos="360"/>
        </w:tabs>
      </w:pPr>
    </w:lvl>
    <w:lvl w:ilvl="2" w:tplc="C27ED224">
      <w:numFmt w:val="none"/>
      <w:lvlText w:val=""/>
      <w:lvlJc w:val="left"/>
      <w:pPr>
        <w:tabs>
          <w:tab w:val="num" w:pos="360"/>
        </w:tabs>
      </w:pPr>
    </w:lvl>
    <w:lvl w:ilvl="3" w:tplc="6B62EF62">
      <w:numFmt w:val="none"/>
      <w:lvlText w:val=""/>
      <w:lvlJc w:val="left"/>
      <w:pPr>
        <w:tabs>
          <w:tab w:val="num" w:pos="360"/>
        </w:tabs>
      </w:pPr>
    </w:lvl>
    <w:lvl w:ilvl="4" w:tplc="0F6855E6">
      <w:numFmt w:val="none"/>
      <w:lvlText w:val=""/>
      <w:lvlJc w:val="left"/>
      <w:pPr>
        <w:tabs>
          <w:tab w:val="num" w:pos="360"/>
        </w:tabs>
      </w:pPr>
    </w:lvl>
    <w:lvl w:ilvl="5" w:tplc="AB5A065A">
      <w:numFmt w:val="none"/>
      <w:lvlText w:val=""/>
      <w:lvlJc w:val="left"/>
      <w:pPr>
        <w:tabs>
          <w:tab w:val="num" w:pos="360"/>
        </w:tabs>
      </w:pPr>
    </w:lvl>
    <w:lvl w:ilvl="6" w:tplc="2B942254">
      <w:numFmt w:val="none"/>
      <w:lvlText w:val=""/>
      <w:lvlJc w:val="left"/>
      <w:pPr>
        <w:tabs>
          <w:tab w:val="num" w:pos="360"/>
        </w:tabs>
      </w:pPr>
    </w:lvl>
    <w:lvl w:ilvl="7" w:tplc="51082F6A">
      <w:numFmt w:val="none"/>
      <w:lvlText w:val=""/>
      <w:lvlJc w:val="left"/>
      <w:pPr>
        <w:tabs>
          <w:tab w:val="num" w:pos="360"/>
        </w:tabs>
      </w:pPr>
    </w:lvl>
    <w:lvl w:ilvl="8" w:tplc="4C105B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A06847"/>
    <w:multiLevelType w:val="hybridMultilevel"/>
    <w:tmpl w:val="DC6CA70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22E6"/>
    <w:multiLevelType w:val="multilevel"/>
    <w:tmpl w:val="07F23C7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E3FDD"/>
    <w:multiLevelType w:val="multilevel"/>
    <w:tmpl w:val="5CFC9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35">
    <w:nsid w:val="65217A56"/>
    <w:multiLevelType w:val="hybridMultilevel"/>
    <w:tmpl w:val="0EA66684"/>
    <w:lvl w:ilvl="0" w:tplc="B46E6B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76415"/>
    <w:multiLevelType w:val="multilevel"/>
    <w:tmpl w:val="E7183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8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72C0C"/>
    <w:multiLevelType w:val="hybridMultilevel"/>
    <w:tmpl w:val="D98A16B8"/>
    <w:lvl w:ilvl="0" w:tplc="29C49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F4459"/>
    <w:multiLevelType w:val="multilevel"/>
    <w:tmpl w:val="A6D0F59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F368A"/>
    <w:multiLevelType w:val="hybridMultilevel"/>
    <w:tmpl w:val="E764AF4E"/>
    <w:lvl w:ilvl="0" w:tplc="E8F8278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D6F10"/>
    <w:multiLevelType w:val="multilevel"/>
    <w:tmpl w:val="5EDC7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8D67C9"/>
    <w:multiLevelType w:val="multilevel"/>
    <w:tmpl w:val="CB18D5EE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>
    <w:nsid w:val="7E031BD9"/>
    <w:multiLevelType w:val="hybridMultilevel"/>
    <w:tmpl w:val="FF1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94EC9"/>
    <w:multiLevelType w:val="hybridMultilevel"/>
    <w:tmpl w:val="61FEAD76"/>
    <w:lvl w:ilvl="0" w:tplc="0418001B">
      <w:start w:val="1"/>
      <w:numFmt w:val="lowerRoman"/>
      <w:lvlText w:val="%1."/>
      <w:lvlJc w:val="right"/>
      <w:pPr>
        <w:ind w:left="1571" w:hanging="360"/>
      </w:pPr>
    </w:lvl>
    <w:lvl w:ilvl="1" w:tplc="0418001B">
      <w:start w:val="1"/>
      <w:numFmt w:val="lowerRoman"/>
      <w:lvlText w:val="%2."/>
      <w:lvlJc w:val="righ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37"/>
  </w:num>
  <w:num w:numId="3">
    <w:abstractNumId w:val="12"/>
  </w:num>
  <w:num w:numId="4">
    <w:abstractNumId w:val="14"/>
  </w:num>
  <w:num w:numId="5">
    <w:abstractNumId w:val="1"/>
  </w:num>
  <w:num w:numId="6">
    <w:abstractNumId w:val="40"/>
  </w:num>
  <w:num w:numId="7">
    <w:abstractNumId w:val="4"/>
  </w:num>
  <w:num w:numId="8">
    <w:abstractNumId w:val="36"/>
  </w:num>
  <w:num w:numId="9">
    <w:abstractNumId w:val="39"/>
  </w:num>
  <w:num w:numId="10">
    <w:abstractNumId w:val="17"/>
  </w:num>
  <w:num w:numId="11">
    <w:abstractNumId w:val="0"/>
  </w:num>
  <w:num w:numId="12">
    <w:abstractNumId w:val="21"/>
  </w:num>
  <w:num w:numId="13">
    <w:abstractNumId w:val="43"/>
  </w:num>
  <w:num w:numId="14">
    <w:abstractNumId w:val="29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44"/>
  </w:num>
  <w:num w:numId="21">
    <w:abstractNumId w:val="32"/>
  </w:num>
  <w:num w:numId="22">
    <w:abstractNumId w:val="27"/>
  </w:num>
  <w:num w:numId="23">
    <w:abstractNumId w:val="20"/>
  </w:num>
  <w:num w:numId="24">
    <w:abstractNumId w:val="28"/>
  </w:num>
  <w:num w:numId="25">
    <w:abstractNumId w:val="22"/>
  </w:num>
  <w:num w:numId="26">
    <w:abstractNumId w:val="23"/>
  </w:num>
  <w:num w:numId="27">
    <w:abstractNumId w:val="8"/>
  </w:num>
  <w:num w:numId="28">
    <w:abstractNumId w:val="5"/>
  </w:num>
  <w:num w:numId="29">
    <w:abstractNumId w:val="9"/>
  </w:num>
  <w:num w:numId="30">
    <w:abstractNumId w:val="42"/>
  </w:num>
  <w:num w:numId="31">
    <w:abstractNumId w:val="15"/>
  </w:num>
  <w:num w:numId="32">
    <w:abstractNumId w:val="18"/>
  </w:num>
  <w:num w:numId="33">
    <w:abstractNumId w:val="6"/>
  </w:num>
  <w:num w:numId="34">
    <w:abstractNumId w:val="31"/>
  </w:num>
  <w:num w:numId="35">
    <w:abstractNumId w:val="30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25"/>
  </w:num>
  <w:num w:numId="40">
    <w:abstractNumId w:val="35"/>
  </w:num>
  <w:num w:numId="41">
    <w:abstractNumId w:val="13"/>
  </w:num>
  <w:num w:numId="42">
    <w:abstractNumId w:val="16"/>
  </w:num>
  <w:num w:numId="43">
    <w:abstractNumId w:val="34"/>
  </w:num>
  <w:num w:numId="44">
    <w:abstractNumId w:val="26"/>
  </w:num>
  <w:num w:numId="45">
    <w:abstractNumId w:val="2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AC"/>
    <w:rsid w:val="00015093"/>
    <w:rsid w:val="00015875"/>
    <w:rsid w:val="00036F9D"/>
    <w:rsid w:val="00040B02"/>
    <w:rsid w:val="00045EF8"/>
    <w:rsid w:val="0006098A"/>
    <w:rsid w:val="00060F39"/>
    <w:rsid w:val="00072AB6"/>
    <w:rsid w:val="00084686"/>
    <w:rsid w:val="00085C77"/>
    <w:rsid w:val="00092083"/>
    <w:rsid w:val="000A5A78"/>
    <w:rsid w:val="000B41B5"/>
    <w:rsid w:val="000D0AB7"/>
    <w:rsid w:val="000D277E"/>
    <w:rsid w:val="000D647B"/>
    <w:rsid w:val="000F18F5"/>
    <w:rsid w:val="000F2154"/>
    <w:rsid w:val="00105870"/>
    <w:rsid w:val="00134BA2"/>
    <w:rsid w:val="00145A9C"/>
    <w:rsid w:val="00154915"/>
    <w:rsid w:val="00156868"/>
    <w:rsid w:val="001661D2"/>
    <w:rsid w:val="00167D65"/>
    <w:rsid w:val="0017249C"/>
    <w:rsid w:val="00187E62"/>
    <w:rsid w:val="0019003E"/>
    <w:rsid w:val="001A39A4"/>
    <w:rsid w:val="001E1ADA"/>
    <w:rsid w:val="001F10E9"/>
    <w:rsid w:val="00201E1F"/>
    <w:rsid w:val="00241FE2"/>
    <w:rsid w:val="00253842"/>
    <w:rsid w:val="00271330"/>
    <w:rsid w:val="0028031F"/>
    <w:rsid w:val="00285AA1"/>
    <w:rsid w:val="00292F47"/>
    <w:rsid w:val="002B270D"/>
    <w:rsid w:val="002D15EF"/>
    <w:rsid w:val="002F0704"/>
    <w:rsid w:val="002F274C"/>
    <w:rsid w:val="00303705"/>
    <w:rsid w:val="00315F10"/>
    <w:rsid w:val="003216AC"/>
    <w:rsid w:val="00343EBA"/>
    <w:rsid w:val="0035070F"/>
    <w:rsid w:val="00352519"/>
    <w:rsid w:val="00376427"/>
    <w:rsid w:val="00380276"/>
    <w:rsid w:val="00383142"/>
    <w:rsid w:val="00384D99"/>
    <w:rsid w:val="0038755E"/>
    <w:rsid w:val="00391B4C"/>
    <w:rsid w:val="003A0F25"/>
    <w:rsid w:val="003A6B3E"/>
    <w:rsid w:val="003B11E6"/>
    <w:rsid w:val="003B1E59"/>
    <w:rsid w:val="003C11E5"/>
    <w:rsid w:val="003C1759"/>
    <w:rsid w:val="003D10E3"/>
    <w:rsid w:val="003D4372"/>
    <w:rsid w:val="003D7B1C"/>
    <w:rsid w:val="003F0109"/>
    <w:rsid w:val="003F60CB"/>
    <w:rsid w:val="0041255E"/>
    <w:rsid w:val="00423A31"/>
    <w:rsid w:val="00424A6B"/>
    <w:rsid w:val="004346A1"/>
    <w:rsid w:val="004374EE"/>
    <w:rsid w:val="0046364F"/>
    <w:rsid w:val="004A7DF2"/>
    <w:rsid w:val="004C6967"/>
    <w:rsid w:val="004F4300"/>
    <w:rsid w:val="00501462"/>
    <w:rsid w:val="00515FBA"/>
    <w:rsid w:val="00533D6E"/>
    <w:rsid w:val="00566BE7"/>
    <w:rsid w:val="0058238C"/>
    <w:rsid w:val="005915E8"/>
    <w:rsid w:val="005A7F34"/>
    <w:rsid w:val="005B271C"/>
    <w:rsid w:val="005D0777"/>
    <w:rsid w:val="005E00D5"/>
    <w:rsid w:val="005E03E4"/>
    <w:rsid w:val="005E2CC7"/>
    <w:rsid w:val="005E6549"/>
    <w:rsid w:val="00602888"/>
    <w:rsid w:val="00607C3B"/>
    <w:rsid w:val="0064183E"/>
    <w:rsid w:val="00643195"/>
    <w:rsid w:val="0065342D"/>
    <w:rsid w:val="006548F5"/>
    <w:rsid w:val="00681056"/>
    <w:rsid w:val="006C3230"/>
    <w:rsid w:val="006D6A4E"/>
    <w:rsid w:val="006F0906"/>
    <w:rsid w:val="00715D62"/>
    <w:rsid w:val="0073537D"/>
    <w:rsid w:val="007473EC"/>
    <w:rsid w:val="00747DF7"/>
    <w:rsid w:val="00752893"/>
    <w:rsid w:val="007563FB"/>
    <w:rsid w:val="007644FB"/>
    <w:rsid w:val="00777767"/>
    <w:rsid w:val="00783CCB"/>
    <w:rsid w:val="00796E62"/>
    <w:rsid w:val="007A646B"/>
    <w:rsid w:val="007B6F4C"/>
    <w:rsid w:val="007C2C3B"/>
    <w:rsid w:val="007E3A0F"/>
    <w:rsid w:val="007F3AE6"/>
    <w:rsid w:val="00805D1B"/>
    <w:rsid w:val="008102F4"/>
    <w:rsid w:val="00823AB7"/>
    <w:rsid w:val="00847BA2"/>
    <w:rsid w:val="00861B86"/>
    <w:rsid w:val="00867CDC"/>
    <w:rsid w:val="00870A7B"/>
    <w:rsid w:val="00877E9E"/>
    <w:rsid w:val="008A0E44"/>
    <w:rsid w:val="008B5256"/>
    <w:rsid w:val="008D4EDC"/>
    <w:rsid w:val="008E138E"/>
    <w:rsid w:val="00902773"/>
    <w:rsid w:val="009238F0"/>
    <w:rsid w:val="009243FC"/>
    <w:rsid w:val="0092607D"/>
    <w:rsid w:val="00927B04"/>
    <w:rsid w:val="00940C37"/>
    <w:rsid w:val="00942753"/>
    <w:rsid w:val="00972143"/>
    <w:rsid w:val="00972385"/>
    <w:rsid w:val="009954A3"/>
    <w:rsid w:val="009D5811"/>
    <w:rsid w:val="009D77EB"/>
    <w:rsid w:val="009E58E2"/>
    <w:rsid w:val="00A02035"/>
    <w:rsid w:val="00A13885"/>
    <w:rsid w:val="00A228A3"/>
    <w:rsid w:val="00A43111"/>
    <w:rsid w:val="00A47C7C"/>
    <w:rsid w:val="00A55026"/>
    <w:rsid w:val="00A552A6"/>
    <w:rsid w:val="00A60462"/>
    <w:rsid w:val="00A63D0C"/>
    <w:rsid w:val="00A6749A"/>
    <w:rsid w:val="00A70254"/>
    <w:rsid w:val="00A707CE"/>
    <w:rsid w:val="00A97E45"/>
    <w:rsid w:val="00AA4D0C"/>
    <w:rsid w:val="00AA62DE"/>
    <w:rsid w:val="00AB1161"/>
    <w:rsid w:val="00AB4EEC"/>
    <w:rsid w:val="00AB562E"/>
    <w:rsid w:val="00AC2468"/>
    <w:rsid w:val="00AC5C44"/>
    <w:rsid w:val="00AD54D8"/>
    <w:rsid w:val="00AE7BFE"/>
    <w:rsid w:val="00AF14FF"/>
    <w:rsid w:val="00AF20AA"/>
    <w:rsid w:val="00B13E33"/>
    <w:rsid w:val="00B200AC"/>
    <w:rsid w:val="00B508FC"/>
    <w:rsid w:val="00B5774A"/>
    <w:rsid w:val="00B86B18"/>
    <w:rsid w:val="00B95FDC"/>
    <w:rsid w:val="00B9774E"/>
    <w:rsid w:val="00B97A46"/>
    <w:rsid w:val="00BB72EF"/>
    <w:rsid w:val="00BC7F6F"/>
    <w:rsid w:val="00BE3580"/>
    <w:rsid w:val="00C0054D"/>
    <w:rsid w:val="00C02E2E"/>
    <w:rsid w:val="00C10C63"/>
    <w:rsid w:val="00C1211A"/>
    <w:rsid w:val="00C241B1"/>
    <w:rsid w:val="00C2707C"/>
    <w:rsid w:val="00C3035B"/>
    <w:rsid w:val="00C40884"/>
    <w:rsid w:val="00C56B73"/>
    <w:rsid w:val="00C663C0"/>
    <w:rsid w:val="00C7052D"/>
    <w:rsid w:val="00C83B69"/>
    <w:rsid w:val="00CA68AF"/>
    <w:rsid w:val="00CB3DA6"/>
    <w:rsid w:val="00CB7C21"/>
    <w:rsid w:val="00CC0BE8"/>
    <w:rsid w:val="00CD1F60"/>
    <w:rsid w:val="00CE0F0E"/>
    <w:rsid w:val="00CE7F9B"/>
    <w:rsid w:val="00D14607"/>
    <w:rsid w:val="00D21044"/>
    <w:rsid w:val="00D3233A"/>
    <w:rsid w:val="00D67434"/>
    <w:rsid w:val="00D9290F"/>
    <w:rsid w:val="00DC3D24"/>
    <w:rsid w:val="00DC50C2"/>
    <w:rsid w:val="00E11274"/>
    <w:rsid w:val="00E315CE"/>
    <w:rsid w:val="00E40A9F"/>
    <w:rsid w:val="00E45437"/>
    <w:rsid w:val="00E45B59"/>
    <w:rsid w:val="00E923B7"/>
    <w:rsid w:val="00E9487B"/>
    <w:rsid w:val="00ED002D"/>
    <w:rsid w:val="00EE003D"/>
    <w:rsid w:val="00F10FEA"/>
    <w:rsid w:val="00F15C74"/>
    <w:rsid w:val="00F23814"/>
    <w:rsid w:val="00F27692"/>
    <w:rsid w:val="00F33054"/>
    <w:rsid w:val="00F46CC1"/>
    <w:rsid w:val="00F54A89"/>
    <w:rsid w:val="00F56369"/>
    <w:rsid w:val="00F5727B"/>
    <w:rsid w:val="00F65685"/>
    <w:rsid w:val="00F86791"/>
    <w:rsid w:val="00FA38F5"/>
    <w:rsid w:val="00FA6902"/>
    <w:rsid w:val="00FD5467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9"/>
    <w:pPr>
      <w:spacing w:after="200" w:line="276" w:lineRule="auto"/>
    </w:pPr>
    <w:rPr>
      <w:rFonts w:ascii="Cambria" w:hAnsi="Cambria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4A89"/>
    <w:pPr>
      <w:keepNext/>
      <w:keepLines/>
      <w:spacing w:before="480" w:after="0"/>
      <w:outlineLvl w:val="0"/>
    </w:pPr>
    <w:rPr>
      <w:rFonts w:eastAsia="Times New Roman"/>
      <w:b/>
      <w:bCs/>
      <w:sz w:val="4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A89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B200A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B200A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F54A89"/>
  </w:style>
  <w:style w:type="paragraph" w:styleId="Footer">
    <w:name w:val="footer"/>
    <w:basedOn w:val="Normal"/>
    <w:link w:val="FooterChar"/>
    <w:uiPriority w:val="99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89"/>
  </w:style>
  <w:style w:type="character" w:customStyle="1" w:styleId="Heading1Char">
    <w:name w:val="Heading 1 Char"/>
    <w:link w:val="Heading1"/>
    <w:rsid w:val="00F54A89"/>
    <w:rPr>
      <w:rFonts w:ascii="Cambria" w:eastAsia="Times New Roman" w:hAnsi="Cambria" w:cs="Times New Roman"/>
      <w:b/>
      <w:bCs/>
      <w:sz w:val="48"/>
      <w:szCs w:val="28"/>
    </w:rPr>
  </w:style>
  <w:style w:type="character" w:customStyle="1" w:styleId="Heading2Char">
    <w:name w:val="Heading 2 Char"/>
    <w:link w:val="Heading2"/>
    <w:uiPriority w:val="99"/>
    <w:rsid w:val="00F54A89"/>
    <w:rPr>
      <w:rFonts w:ascii="Cambria" w:eastAsia="Times New Roman" w:hAnsi="Cambria" w:cs="Times New Roman"/>
      <w:b/>
      <w:bCs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7434"/>
    <w:pPr>
      <w:spacing w:after="300" w:line="240" w:lineRule="auto"/>
      <w:contextualSpacing/>
    </w:pPr>
    <w:rPr>
      <w:rFonts w:eastAsia="Times New Roman"/>
      <w:b/>
      <w:spacing w:val="5"/>
      <w:kern w:val="28"/>
      <w:sz w:val="32"/>
      <w:szCs w:val="52"/>
      <w:lang/>
    </w:rPr>
  </w:style>
  <w:style w:type="character" w:customStyle="1" w:styleId="TitleChar">
    <w:name w:val="Title Char"/>
    <w:link w:val="Title"/>
    <w:uiPriority w:val="10"/>
    <w:rsid w:val="00D67434"/>
    <w:rPr>
      <w:rFonts w:ascii="Cambria" w:eastAsia="Times New Roman" w:hAnsi="Cambria"/>
      <w:b/>
      <w:spacing w:val="5"/>
      <w:kern w:val="28"/>
      <w:sz w:val="32"/>
      <w:szCs w:val="52"/>
    </w:rPr>
  </w:style>
  <w:style w:type="paragraph" w:styleId="NoSpacing">
    <w:name w:val="No Spacing"/>
    <w:link w:val="NoSpacingChar"/>
    <w:uiPriority w:val="1"/>
    <w:qFormat/>
    <w:rsid w:val="00F54A89"/>
    <w:rPr>
      <w:rFonts w:ascii="Cambria" w:hAnsi="Cambria"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6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B200AC"/>
    <w:rPr>
      <w:rFonts w:ascii="Arial" w:eastAsia="Times New Roman" w:hAnsi="Arial"/>
      <w:b/>
      <w:bCs/>
      <w:noProof/>
      <w:sz w:val="26"/>
      <w:szCs w:val="26"/>
      <w:lang/>
    </w:rPr>
  </w:style>
  <w:style w:type="character" w:customStyle="1" w:styleId="Heading4Char">
    <w:name w:val="Heading 4 Char"/>
    <w:link w:val="Heading4"/>
    <w:rsid w:val="00B200AC"/>
    <w:rPr>
      <w:rFonts w:ascii="Times New Roman" w:eastAsia="Times New Roman" w:hAnsi="Times New Roman"/>
      <w:b/>
      <w:bCs/>
      <w:noProof/>
      <w:sz w:val="28"/>
      <w:szCs w:val="28"/>
      <w:lang/>
    </w:rPr>
  </w:style>
  <w:style w:type="numbering" w:customStyle="1" w:styleId="NoList1">
    <w:name w:val="No List1"/>
    <w:next w:val="NoList"/>
    <w:semiHidden/>
    <w:unhideWhenUsed/>
    <w:rsid w:val="00B200AC"/>
  </w:style>
  <w:style w:type="character" w:customStyle="1" w:styleId="FooterChar1">
    <w:name w:val="Footer Char1"/>
    <w:uiPriority w:val="99"/>
    <w:rsid w:val="00B200AC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PageNumber">
    <w:name w:val="page number"/>
    <w:rsid w:val="00B200AC"/>
  </w:style>
  <w:style w:type="paragraph" w:styleId="ListParagraph">
    <w:name w:val="List Paragraph"/>
    <w:basedOn w:val="Normal"/>
    <w:uiPriority w:val="34"/>
    <w:qFormat/>
    <w:rsid w:val="00B200AC"/>
    <w:pPr>
      <w:ind w:left="720"/>
      <w:contextualSpacing/>
    </w:pPr>
    <w:rPr>
      <w:rFonts w:ascii="Calibri" w:hAnsi="Calibri"/>
      <w:sz w:val="22"/>
      <w:lang w:val="en-GB"/>
    </w:rPr>
  </w:style>
  <w:style w:type="paragraph" w:styleId="CommentText">
    <w:name w:val="annotation text"/>
    <w:basedOn w:val="Normal"/>
    <w:link w:val="CommentTextChar"/>
    <w:rsid w:val="00B200A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B200AC"/>
    <w:rPr>
      <w:rFonts w:ascii="Times New Roman" w:eastAsia="Times New Roman" w:hAnsi="Times New Roman"/>
      <w:lang/>
    </w:rPr>
  </w:style>
  <w:style w:type="paragraph" w:styleId="BodyText">
    <w:name w:val="Body Text"/>
    <w:basedOn w:val="Normal"/>
    <w:link w:val="BodyTextChar"/>
    <w:rsid w:val="00B200AC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B200AC"/>
    <w:rPr>
      <w:rFonts w:ascii="Arial Narrow" w:eastAsia="Times New Roman" w:hAnsi="Arial Narrow"/>
      <w:lang w:eastAsia="ar-SA"/>
    </w:rPr>
  </w:style>
  <w:style w:type="paragraph" w:customStyle="1" w:styleId="DRAGOS2">
    <w:name w:val="DRAGOS 2"/>
    <w:basedOn w:val="Normal"/>
    <w:link w:val="DRAGOS2Char"/>
    <w:rsid w:val="00B200AC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  <w:lang/>
    </w:rPr>
  </w:style>
  <w:style w:type="character" w:customStyle="1" w:styleId="DRAGOS2Char">
    <w:name w:val="DRAGOS 2 Char"/>
    <w:link w:val="DRAGOS2"/>
    <w:rsid w:val="00B200AC"/>
    <w:rPr>
      <w:rFonts w:ascii="Verdana" w:eastAsia="Times New Roman" w:hAnsi="Verdana"/>
      <w:i/>
      <w:iCs/>
      <w:sz w:val="24"/>
      <w:szCs w:val="24"/>
      <w:lang/>
    </w:rPr>
  </w:style>
  <w:style w:type="character" w:customStyle="1" w:styleId="sttalineat">
    <w:name w:val="st_talineat"/>
    <w:rsid w:val="00B200AC"/>
  </w:style>
  <w:style w:type="paragraph" w:customStyle="1" w:styleId="Char">
    <w:name w:val=" Char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HTMLCite">
    <w:name w:val="HTML Cite"/>
    <w:rsid w:val="00B200AC"/>
    <w:rPr>
      <w:i/>
      <w:iCs/>
    </w:rPr>
  </w:style>
  <w:style w:type="character" w:styleId="Hyperlink">
    <w:name w:val="Hyperlink"/>
    <w:rsid w:val="00B200AC"/>
    <w:rPr>
      <w:color w:val="0000FF"/>
      <w:u w:val="single"/>
    </w:rPr>
  </w:style>
  <w:style w:type="table" w:styleId="TableGrid">
    <w:name w:val="Table Grid"/>
    <w:basedOn w:val="TableNormal"/>
    <w:rsid w:val="00B20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scbold1">
    <w:name w:val="cnsc_bold1"/>
    <w:rsid w:val="00B200AC"/>
    <w:rPr>
      <w:rFonts w:ascii="Verdana" w:hAnsi="Verdana" w:hint="default"/>
      <w:b/>
      <w:bCs/>
      <w:i w:val="0"/>
      <w:iCs w:val="0"/>
      <w:color w:val="0000FF"/>
      <w:sz w:val="15"/>
      <w:szCs w:val="15"/>
      <w:bdr w:val="none" w:sz="0" w:space="0" w:color="auto" w:frame="1"/>
    </w:rPr>
  </w:style>
  <w:style w:type="character" w:styleId="Strong">
    <w:name w:val="Strong"/>
    <w:uiPriority w:val="22"/>
    <w:qFormat/>
    <w:rsid w:val="00B200AC"/>
    <w:rPr>
      <w:b/>
      <w:bCs/>
    </w:rPr>
  </w:style>
  <w:style w:type="character" w:styleId="Emphasis">
    <w:name w:val="Emphasis"/>
    <w:uiPriority w:val="20"/>
    <w:qFormat/>
    <w:rsid w:val="00B200AC"/>
    <w:rPr>
      <w:b/>
      <w:bCs/>
      <w:i w:val="0"/>
      <w:iCs w:val="0"/>
    </w:rPr>
  </w:style>
  <w:style w:type="character" w:styleId="CommentReference">
    <w:name w:val="annotation reference"/>
    <w:unhideWhenUsed/>
    <w:rsid w:val="00B20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AC"/>
    <w:rPr>
      <w:b/>
      <w:bCs/>
      <w:lang w:val="en-IE"/>
    </w:rPr>
  </w:style>
  <w:style w:type="character" w:customStyle="1" w:styleId="CommentSubjectChar">
    <w:name w:val="Comment Subject Char"/>
    <w:link w:val="CommentSubject"/>
    <w:uiPriority w:val="99"/>
    <w:semiHidden/>
    <w:rsid w:val="00B200AC"/>
    <w:rPr>
      <w:rFonts w:ascii="Times New Roman" w:eastAsia="Times New Roman" w:hAnsi="Times New Roman"/>
      <w:b/>
      <w:bCs/>
      <w:lang w:val="en-IE"/>
    </w:rPr>
  </w:style>
  <w:style w:type="paragraph" w:styleId="BalloonText">
    <w:name w:val="Balloon Text"/>
    <w:basedOn w:val="Normal"/>
    <w:link w:val="BalloonTextChar"/>
    <w:unhideWhenUsed/>
    <w:rsid w:val="00B200AC"/>
    <w:pPr>
      <w:spacing w:after="0" w:line="240" w:lineRule="auto"/>
    </w:pPr>
    <w:rPr>
      <w:rFonts w:ascii="Tahoma" w:eastAsia="Times New Roman" w:hAnsi="Tahoma"/>
      <w:sz w:val="16"/>
      <w:szCs w:val="16"/>
      <w:lang w:val="en-IE"/>
    </w:rPr>
  </w:style>
  <w:style w:type="character" w:customStyle="1" w:styleId="BalloonTextChar">
    <w:name w:val="Balloon Text Char"/>
    <w:link w:val="BalloonText"/>
    <w:rsid w:val="00B200AC"/>
    <w:rPr>
      <w:rFonts w:ascii="Tahoma" w:eastAsia="Times New Roman" w:hAnsi="Tahoma"/>
      <w:sz w:val="16"/>
      <w:szCs w:val="16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0A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BodyTextIndentChar">
    <w:name w:val="Body Text Indent Char"/>
    <w:link w:val="BodyTextIndent"/>
    <w:uiPriority w:val="99"/>
    <w:semiHidden/>
    <w:rsid w:val="00B200AC"/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DefaultText">
    <w:name w:val="Default Text"/>
    <w:basedOn w:val="Normal"/>
    <w:link w:val="DefaultTextChar"/>
    <w:uiPriority w:val="99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styleId="LineNumber">
    <w:name w:val="line number"/>
    <w:uiPriority w:val="99"/>
    <w:semiHidden/>
    <w:unhideWhenUsed/>
    <w:rsid w:val="00B200AC"/>
  </w:style>
  <w:style w:type="paragraph" w:customStyle="1" w:styleId="DefaultText2">
    <w:name w:val="Default Text:2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Text1">
    <w:name w:val="Default Text:1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postbody1">
    <w:name w:val="postbody1"/>
    <w:rsid w:val="00B200AC"/>
    <w:rPr>
      <w:sz w:val="12"/>
      <w:szCs w:val="12"/>
    </w:rPr>
  </w:style>
  <w:style w:type="character" w:styleId="FollowedHyperlink">
    <w:name w:val="FollowedHyperlink"/>
    <w:uiPriority w:val="99"/>
    <w:semiHidden/>
    <w:unhideWhenUsed/>
    <w:rsid w:val="00B200AC"/>
    <w:rPr>
      <w:color w:val="800080"/>
      <w:u w:val="single"/>
    </w:rPr>
  </w:style>
  <w:style w:type="paragraph" w:customStyle="1" w:styleId="Default">
    <w:name w:val="Default"/>
    <w:rsid w:val="00B200AC"/>
    <w:pPr>
      <w:widowControl w:val="0"/>
      <w:autoSpaceDE w:val="0"/>
      <w:autoSpaceDN w:val="0"/>
      <w:adjustRightInd w:val="0"/>
    </w:pPr>
    <w:rPr>
      <w:rFonts w:ascii="EHBNCC+TimesNewRoman,Bold" w:eastAsia="Times New Roman" w:hAnsi="EHBNCC+TimesNewRoman,Bold" w:cs="EHBNCC+TimesNewRoman,Bold"/>
      <w:color w:val="000000"/>
      <w:sz w:val="24"/>
      <w:szCs w:val="24"/>
      <w:lang w:val="en-US" w:eastAsia="en-US"/>
    </w:rPr>
  </w:style>
  <w:style w:type="paragraph" w:customStyle="1" w:styleId="Caracter">
    <w:name w:val=" Caracter"/>
    <w:basedOn w:val="Normal"/>
    <w:rsid w:val="00B200A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SpacingChar">
    <w:name w:val="No Spacing Char"/>
    <w:link w:val="NoSpacing"/>
    <w:uiPriority w:val="1"/>
    <w:rsid w:val="00B200AC"/>
    <w:rPr>
      <w:rFonts w:ascii="Cambria" w:hAnsi="Cambria"/>
      <w:sz w:val="28"/>
      <w:szCs w:val="22"/>
      <w:lang w:val="en-US" w:eastAsia="en-US" w:bidi="ar-SA"/>
    </w:rPr>
  </w:style>
  <w:style w:type="character" w:customStyle="1" w:styleId="CalendarNumbers">
    <w:name w:val="CalendarNumbers"/>
    <w:rsid w:val="00B200A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rsid w:val="00B200AC"/>
    <w:rPr>
      <w:rFonts w:ascii="Arial Narrow" w:hAnsi="Arial Narrow"/>
      <w:color w:val="800000"/>
      <w:sz w:val="16"/>
      <w:szCs w:val="20"/>
    </w:rPr>
  </w:style>
  <w:style w:type="character" w:customStyle="1" w:styleId="ln2articol">
    <w:name w:val="ln2articol"/>
    <w:rsid w:val="00B200AC"/>
  </w:style>
  <w:style w:type="character" w:customStyle="1" w:styleId="ln2tarticol">
    <w:name w:val="ln2tarticol"/>
    <w:rsid w:val="00B200AC"/>
  </w:style>
  <w:style w:type="character" w:customStyle="1" w:styleId="apple-converted-space">
    <w:name w:val="apple-converted-space"/>
    <w:rsid w:val="00B200AC"/>
  </w:style>
  <w:style w:type="character" w:customStyle="1" w:styleId="ln2talineat">
    <w:name w:val="ln2talineat"/>
    <w:rsid w:val="00B200AC"/>
  </w:style>
  <w:style w:type="character" w:customStyle="1" w:styleId="ln2litera">
    <w:name w:val="ln2litera"/>
    <w:rsid w:val="00B200AC"/>
  </w:style>
  <w:style w:type="character" w:customStyle="1" w:styleId="ln2tlitera">
    <w:name w:val="ln2tlitera"/>
    <w:rsid w:val="00B200AC"/>
  </w:style>
  <w:style w:type="paragraph" w:customStyle="1" w:styleId="CM22">
    <w:name w:val="CM22"/>
    <w:basedOn w:val="Normal"/>
    <w:rsid w:val="00B200AC"/>
    <w:pPr>
      <w:suppressAutoHyphens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Framecontents">
    <w:name w:val="Frame contents"/>
    <w:basedOn w:val="BodyText"/>
    <w:rsid w:val="00B200AC"/>
    <w:pPr>
      <w:spacing w:line="276" w:lineRule="auto"/>
    </w:pPr>
    <w:rPr>
      <w:rFonts w:ascii="Tahoma" w:hAnsi="Tahoma" w:cs="font443"/>
      <w:color w:val="000000"/>
      <w:kern w:val="1"/>
      <w:sz w:val="24"/>
      <w:szCs w:val="24"/>
    </w:rPr>
  </w:style>
  <w:style w:type="paragraph" w:customStyle="1" w:styleId="CM5">
    <w:name w:val="CM5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8">
    <w:name w:val="CM8"/>
    <w:basedOn w:val="Normal"/>
    <w:rsid w:val="00B200AC"/>
    <w:pPr>
      <w:suppressAutoHyphens/>
      <w:spacing w:line="240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14">
    <w:name w:val="CM14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character" w:customStyle="1" w:styleId="st">
    <w:name w:val="st"/>
    <w:rsid w:val="00B200AC"/>
  </w:style>
  <w:style w:type="character" w:customStyle="1" w:styleId="DefaultTextChar">
    <w:name w:val="Default Text Char"/>
    <w:link w:val="DefaultText"/>
    <w:uiPriority w:val="99"/>
    <w:locked/>
    <w:rsid w:val="00B200AC"/>
    <w:rPr>
      <w:rFonts w:ascii="Times New Roman" w:eastAsia="Times New Roman" w:hAnsi="Times New Roman"/>
      <w:noProof/>
      <w:sz w:val="24"/>
      <w:lang w:val="en-US" w:eastAsia="en-US"/>
    </w:rPr>
  </w:style>
  <w:style w:type="character" w:customStyle="1" w:styleId="tpt1">
    <w:name w:val="tpt1"/>
    <w:uiPriority w:val="99"/>
    <w:rsid w:val="00B200AC"/>
  </w:style>
  <w:style w:type="character" w:customStyle="1" w:styleId="pt1">
    <w:name w:val="pt1"/>
    <w:uiPriority w:val="99"/>
    <w:rsid w:val="00B200AC"/>
    <w:rPr>
      <w:b/>
      <w:bCs/>
      <w:color w:val="8F0000"/>
    </w:rPr>
  </w:style>
  <w:style w:type="character" w:customStyle="1" w:styleId="tpa1">
    <w:name w:val="tpa1"/>
    <w:rsid w:val="00B200AC"/>
  </w:style>
  <w:style w:type="character" w:customStyle="1" w:styleId="sttalineat1">
    <w:name w:val="st_talineat1"/>
    <w:rsid w:val="00B200AC"/>
    <w:rPr>
      <w:color w:val="000000"/>
    </w:rPr>
  </w:style>
  <w:style w:type="character" w:customStyle="1" w:styleId="HeaderChar1">
    <w:name w:val="Header Char1"/>
    <w:aliases w:val="Header Char Char Char Char1,Header Char Char Char2"/>
    <w:uiPriority w:val="99"/>
    <w:locked/>
    <w:rsid w:val="00B200AC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RIELA%20CIUCIULA\PROIECTE\COMPERUR\Activitatea%202_Achizitii%20COMPERUR\Achizitie%20servicii%20inchiere%20birouri_iulie%202014\de%20la%20Ana\Comperur%20-%20Template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F87B-71E4-4AB9-8C94-4910A36B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Comperur - Template Portrait.dot</Template>
  <TotalTime>0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cofinanţat din Fondul Social European prin Programul Operaţional Sectorial Dezvoltarea Resurselor Umane 2007-2013 INVESTEȘTE ÎN OAMENI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cofinanţat din Fondul Social European prin Programul Operaţional Sectorial Dezvoltarea Resurselor Umane 2007-2013 INVESTEȘTE ÎN OAMENI</dc:title>
  <dc:subject/>
  <dc:creator>Gabriela</dc:creator>
  <cp:keywords/>
  <cp:lastModifiedBy>user</cp:lastModifiedBy>
  <cp:revision>2</cp:revision>
  <cp:lastPrinted>2018-02-26T06:56:00Z</cp:lastPrinted>
  <dcterms:created xsi:type="dcterms:W3CDTF">2018-06-20T15:03:00Z</dcterms:created>
  <dcterms:modified xsi:type="dcterms:W3CDTF">2018-06-20T15:03:00Z</dcterms:modified>
</cp:coreProperties>
</file>